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530" w14:textId="77777777" w:rsidR="008D091C" w:rsidRDefault="008D091C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30"/>
      </w:tblGrid>
      <w:tr w:rsidR="008D091C" w:rsidRPr="007B0643" w14:paraId="54D25F6B" w14:textId="77777777" w:rsidTr="007B0643">
        <w:tc>
          <w:tcPr>
            <w:tcW w:w="5688" w:type="dxa"/>
          </w:tcPr>
          <w:p w14:paraId="0B914ADD" w14:textId="77777777" w:rsidR="008D091C" w:rsidRPr="007B0643" w:rsidRDefault="008D091C" w:rsidP="007B0643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5FF1AB24" w14:textId="77777777" w:rsidR="00922064" w:rsidRPr="007B0643" w:rsidRDefault="00922064" w:rsidP="007B06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B0643">
              <w:rPr>
                <w:sz w:val="16"/>
                <w:szCs w:val="16"/>
              </w:rPr>
              <w:t>An den</w:t>
            </w:r>
          </w:p>
          <w:p w14:paraId="553F8062" w14:textId="77777777" w:rsidR="008D091C" w:rsidRPr="00B73E45" w:rsidRDefault="008D091C" w:rsidP="007B0643">
            <w:pPr>
              <w:tabs>
                <w:tab w:val="left" w:pos="0"/>
              </w:tabs>
            </w:pPr>
            <w:r w:rsidRPr="007B0643">
              <w:rPr>
                <w:b/>
              </w:rPr>
              <w:t>Basketball-Verband Schleswig-Holstein</w:t>
            </w:r>
            <w:r w:rsidR="00922064" w:rsidRPr="007B0643">
              <w:rPr>
                <w:b/>
              </w:rPr>
              <w:t xml:space="preserve"> e.V.</w:t>
            </w:r>
          </w:p>
          <w:p w14:paraId="002D168F" w14:textId="77777777" w:rsidR="00EE327E" w:rsidRDefault="00EE327E" w:rsidP="00EE327E">
            <w:r>
              <w:t xml:space="preserve">- Staffelleitung </w:t>
            </w:r>
            <w:bookmarkStart w:id="0" w:name="Text47"/>
            <w:r w:rsidR="003B47CA">
              <w:fldChar w:fldCharType="begin">
                <w:ffData>
                  <w:name w:val="Text47"/>
                  <w:enabled/>
                  <w:calcOnExit w:val="0"/>
                  <w:textInput>
                    <w:default w:val="LIGA"/>
                  </w:textInput>
                </w:ffData>
              </w:fldChar>
            </w:r>
            <w:r w:rsidR="003B47CA">
              <w:instrText xml:space="preserve"> FORMTEXT </w:instrText>
            </w:r>
            <w:r w:rsidR="003B47CA">
              <w:fldChar w:fldCharType="separate"/>
            </w:r>
            <w:r w:rsidR="003B47CA">
              <w:rPr>
                <w:noProof/>
              </w:rPr>
              <w:t>LIGA</w:t>
            </w:r>
            <w:r w:rsidR="003B47CA">
              <w:fldChar w:fldCharType="end"/>
            </w:r>
            <w:bookmarkEnd w:id="0"/>
            <w:r w:rsidR="00922064">
              <w:t xml:space="preserve"> </w:t>
            </w:r>
            <w:r>
              <w:t>-</w:t>
            </w:r>
          </w:p>
          <w:p w14:paraId="5CC70F17" w14:textId="77777777" w:rsidR="00EE327E" w:rsidRPr="007B0643" w:rsidRDefault="00E67D26" w:rsidP="00EE327E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Staffelleiter wählen-"/>
                    <w:listEntry w:val="Manfred Rosenplänter (mrosenplaenter@bvsh.de)"/>
                    <w:listEntry w:val="Jörn Asmussen (jasmussen@bvsh.de)"/>
                  </w:ddList>
                </w:ffData>
              </w:fldChar>
            </w:r>
            <w:bookmarkStart w:id="1" w:name="Dropdown1"/>
            <w:r>
              <w:rPr>
                <w:highlight w:val="lightGray"/>
              </w:rPr>
              <w:instrText xml:space="preserve"> FORMDROPDOWN </w:instrText>
            </w:r>
            <w:r w:rsidR="00000000">
              <w:rPr>
                <w:highlight w:val="lightGray"/>
              </w:rPr>
            </w:r>
            <w:r w:rsidR="00000000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"/>
          </w:p>
          <w:p w14:paraId="5B9AC676" w14:textId="77777777" w:rsidR="00922064" w:rsidRDefault="00922064" w:rsidP="00922064">
            <w:r w:rsidRPr="00922064">
              <w:t>und</w:t>
            </w:r>
            <w:r w:rsidR="003B47CA">
              <w:t xml:space="preserve"> Referent Sportdisziplin</w:t>
            </w:r>
          </w:p>
          <w:p w14:paraId="5BBC94AD" w14:textId="39896F4F" w:rsidR="00922064" w:rsidRPr="006D4AC7" w:rsidRDefault="005D5D9A" w:rsidP="00922064">
            <w:r>
              <w:t>Mark Hegner</w:t>
            </w:r>
            <w:r w:rsidR="003B47CA">
              <w:t xml:space="preserve"> (</w:t>
            </w:r>
            <w:r>
              <w:t>mhegner</w:t>
            </w:r>
            <w:r w:rsidR="003B47CA">
              <w:t>@bvsh.de)</w:t>
            </w:r>
          </w:p>
          <w:p w14:paraId="6CA09BB1" w14:textId="77777777" w:rsidR="00922064" w:rsidRPr="007B0643" w:rsidRDefault="00922064" w:rsidP="00E27C3E">
            <w:pPr>
              <w:tabs>
                <w:tab w:val="center" w:pos="2736"/>
              </w:tabs>
              <w:rPr>
                <w:sz w:val="16"/>
                <w:szCs w:val="16"/>
              </w:rPr>
            </w:pPr>
            <w:r>
              <w:t>per e-mail</w:t>
            </w:r>
          </w:p>
        </w:tc>
        <w:tc>
          <w:tcPr>
            <w:tcW w:w="3730" w:type="dxa"/>
          </w:tcPr>
          <w:p w14:paraId="6881D640" w14:textId="77777777" w:rsidR="008D091C" w:rsidRPr="007B0643" w:rsidRDefault="00EE327E" w:rsidP="007B064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7B0643">
              <w:rPr>
                <w:b/>
                <w:sz w:val="22"/>
                <w:szCs w:val="22"/>
              </w:rPr>
              <w:t>Absendender S</w:t>
            </w:r>
            <w:r w:rsidR="00D6373D" w:rsidRPr="007B0643">
              <w:rPr>
                <w:b/>
                <w:sz w:val="22"/>
                <w:szCs w:val="22"/>
              </w:rPr>
              <w:t>chiedsrichter</w:t>
            </w:r>
            <w:r w:rsidRPr="007B0643">
              <w:rPr>
                <w:b/>
                <w:sz w:val="22"/>
                <w:szCs w:val="22"/>
              </w:rPr>
              <w:t>:</w:t>
            </w:r>
          </w:p>
          <w:p w14:paraId="58054651" w14:textId="77777777" w:rsidR="008D091C" w:rsidRPr="007B0643" w:rsidRDefault="008D091C" w:rsidP="007B064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bookmarkStart w:id="2" w:name="Text24"/>
          <w:p w14:paraId="5D676EEF" w14:textId="4F128FD5" w:rsidR="008D091C" w:rsidRPr="007B0643" w:rsidRDefault="00922064" w:rsidP="007B064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7B0643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Vorname und Name"/>
                  </w:textInput>
                </w:ffData>
              </w:fldChar>
            </w:r>
            <w:r w:rsidRPr="007B0643">
              <w:rPr>
                <w:b/>
                <w:sz w:val="22"/>
                <w:szCs w:val="22"/>
              </w:rPr>
              <w:instrText xml:space="preserve"> FORMTEXT </w:instrText>
            </w:r>
            <w:r w:rsidRPr="007B0643">
              <w:rPr>
                <w:b/>
                <w:sz w:val="22"/>
                <w:szCs w:val="22"/>
              </w:rPr>
            </w:r>
            <w:r w:rsidRPr="007B0643">
              <w:rPr>
                <w:b/>
                <w:sz w:val="22"/>
                <w:szCs w:val="22"/>
              </w:rPr>
              <w:fldChar w:fldCharType="separate"/>
            </w:r>
            <w:r w:rsidR="00D6373D" w:rsidRPr="007B0643">
              <w:rPr>
                <w:b/>
                <w:noProof/>
                <w:sz w:val="22"/>
                <w:szCs w:val="22"/>
              </w:rPr>
              <w:t>Vorname und Name</w:t>
            </w:r>
            <w:r w:rsidRPr="007B0643">
              <w:rPr>
                <w:b/>
                <w:sz w:val="22"/>
                <w:szCs w:val="22"/>
              </w:rPr>
              <w:fldChar w:fldCharType="end"/>
            </w:r>
            <w:bookmarkEnd w:id="2"/>
          </w:p>
          <w:bookmarkStart w:id="3" w:name="Text25"/>
          <w:p w14:paraId="6417BB09" w14:textId="77777777" w:rsidR="008D091C" w:rsidRPr="007B0643" w:rsidRDefault="008D091C" w:rsidP="007B064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B0643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</w:rPr>
            </w:r>
            <w:r w:rsidRPr="007B0643">
              <w:rPr>
                <w:sz w:val="22"/>
                <w:szCs w:val="22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</w:rPr>
              <w:t>Straße</w:t>
            </w:r>
            <w:r w:rsidRPr="007B0643">
              <w:rPr>
                <w:sz w:val="22"/>
                <w:szCs w:val="22"/>
              </w:rPr>
              <w:fldChar w:fldCharType="end"/>
            </w:r>
            <w:bookmarkEnd w:id="3"/>
          </w:p>
          <w:bookmarkStart w:id="4" w:name="Text26"/>
          <w:p w14:paraId="7D6F3DE7" w14:textId="77777777" w:rsidR="008D091C" w:rsidRPr="007B0643" w:rsidRDefault="008D091C" w:rsidP="007B064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B064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PLZ"/>
                    <w:maxLength w:val="5"/>
                  </w:textInput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</w:rPr>
            </w:r>
            <w:r w:rsidRPr="007B0643">
              <w:rPr>
                <w:sz w:val="22"/>
                <w:szCs w:val="22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</w:rPr>
              <w:t>PLZ</w:t>
            </w:r>
            <w:r w:rsidRPr="007B0643">
              <w:rPr>
                <w:sz w:val="22"/>
                <w:szCs w:val="22"/>
              </w:rPr>
              <w:fldChar w:fldCharType="end"/>
            </w:r>
            <w:bookmarkEnd w:id="4"/>
            <w:r w:rsidRPr="007B0643">
              <w:rPr>
                <w:sz w:val="22"/>
                <w:szCs w:val="22"/>
              </w:rPr>
              <w:t xml:space="preserve"> </w:t>
            </w:r>
            <w:bookmarkStart w:id="5" w:name="Text27"/>
            <w:r w:rsidRPr="007B0643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</w:rPr>
            </w:r>
            <w:r w:rsidRPr="007B0643">
              <w:rPr>
                <w:sz w:val="22"/>
                <w:szCs w:val="22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</w:rPr>
              <w:t>Ort</w:t>
            </w:r>
            <w:r w:rsidRPr="007B0643">
              <w:rPr>
                <w:sz w:val="22"/>
                <w:szCs w:val="22"/>
              </w:rPr>
              <w:fldChar w:fldCharType="end"/>
            </w:r>
            <w:bookmarkEnd w:id="5"/>
          </w:p>
          <w:p w14:paraId="2FA6CDDD" w14:textId="77777777" w:rsidR="008D091C" w:rsidRPr="007B0643" w:rsidRDefault="008D091C" w:rsidP="007B064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14:paraId="2D34765F" w14:textId="77777777" w:rsidR="008D091C" w:rsidRPr="007B0643" w:rsidRDefault="008D091C" w:rsidP="007B064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B0643">
              <w:rPr>
                <w:rFonts w:ascii="Wingdings" w:hAnsi="Wingdings"/>
                <w:sz w:val="22"/>
                <w:szCs w:val="22"/>
              </w:rPr>
              <w:t></w:t>
            </w:r>
            <w:r w:rsidRPr="007B0643">
              <w:rPr>
                <w:sz w:val="22"/>
                <w:szCs w:val="22"/>
              </w:rPr>
              <w:t xml:space="preserve"> </w:t>
            </w:r>
            <w:r w:rsidRPr="007B0643">
              <w:rPr>
                <w:sz w:val="22"/>
                <w:szCs w:val="22"/>
              </w:rPr>
              <w:tab/>
              <w:t>(</w:t>
            </w:r>
            <w:bookmarkStart w:id="6" w:name="Text28"/>
            <w:r w:rsidRPr="007B0643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</w:rPr>
            </w:r>
            <w:r w:rsidRPr="007B0643">
              <w:rPr>
                <w:sz w:val="22"/>
                <w:szCs w:val="22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Pr="007B0643">
              <w:rPr>
                <w:sz w:val="22"/>
                <w:szCs w:val="22"/>
              </w:rPr>
              <w:fldChar w:fldCharType="end"/>
            </w:r>
            <w:bookmarkEnd w:id="6"/>
            <w:r w:rsidRPr="007B0643">
              <w:rPr>
                <w:sz w:val="22"/>
                <w:szCs w:val="22"/>
              </w:rPr>
              <w:t xml:space="preserve">) </w:t>
            </w:r>
            <w:bookmarkStart w:id="7" w:name="Text29"/>
            <w:r w:rsidRPr="007B0643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</w:rPr>
            </w:r>
            <w:r w:rsidRPr="007B0643">
              <w:rPr>
                <w:sz w:val="22"/>
                <w:szCs w:val="22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="00D6373D" w:rsidRPr="007B0643">
              <w:rPr>
                <w:noProof/>
                <w:sz w:val="22"/>
                <w:szCs w:val="22"/>
              </w:rPr>
              <w:t> </w:t>
            </w:r>
            <w:r w:rsidRPr="007B0643">
              <w:rPr>
                <w:sz w:val="22"/>
                <w:szCs w:val="22"/>
              </w:rPr>
              <w:fldChar w:fldCharType="end"/>
            </w:r>
            <w:bookmarkEnd w:id="7"/>
          </w:p>
          <w:p w14:paraId="50ADE13E" w14:textId="77777777" w:rsidR="008D091C" w:rsidRPr="007B0643" w:rsidRDefault="008D091C" w:rsidP="007B064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B0643">
              <w:rPr>
                <w:sz w:val="22"/>
                <w:szCs w:val="22"/>
                <w:lang w:val="fr-FR"/>
              </w:rPr>
              <w:sym w:font="Wingdings 2" w:char="0036"/>
            </w:r>
            <w:r w:rsidRPr="007B0643">
              <w:rPr>
                <w:sz w:val="22"/>
                <w:szCs w:val="22"/>
              </w:rPr>
              <w:t xml:space="preserve"> </w:t>
            </w:r>
            <w:r w:rsidRPr="007B0643">
              <w:rPr>
                <w:sz w:val="22"/>
                <w:szCs w:val="22"/>
              </w:rPr>
              <w:tab/>
              <w:t>(</w:t>
            </w:r>
            <w:bookmarkStart w:id="8" w:name="Text30"/>
            <w:r w:rsidRPr="007B0643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  <w:lang w:val="en-GB"/>
              </w:rPr>
            </w:r>
            <w:r w:rsidRPr="007B0643">
              <w:rPr>
                <w:sz w:val="22"/>
                <w:szCs w:val="22"/>
                <w:lang w:val="en-GB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Pr="007B0643">
              <w:rPr>
                <w:sz w:val="22"/>
                <w:szCs w:val="22"/>
                <w:lang w:val="en-GB"/>
              </w:rPr>
              <w:fldChar w:fldCharType="end"/>
            </w:r>
            <w:bookmarkEnd w:id="8"/>
            <w:r w:rsidRPr="007B0643">
              <w:rPr>
                <w:sz w:val="22"/>
                <w:szCs w:val="22"/>
              </w:rPr>
              <w:t xml:space="preserve">) </w:t>
            </w:r>
            <w:bookmarkStart w:id="9" w:name="Text31"/>
            <w:r w:rsidRPr="007B0643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  <w:lang w:val="en-GB"/>
              </w:rPr>
            </w:r>
            <w:r w:rsidRPr="007B0643">
              <w:rPr>
                <w:sz w:val="22"/>
                <w:szCs w:val="22"/>
                <w:lang w:val="en-GB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Pr="007B0643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39A6F359" w14:textId="77777777" w:rsidR="008D091C" w:rsidRPr="007B0643" w:rsidRDefault="008D091C" w:rsidP="007B064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B0643">
              <w:rPr>
                <w:sz w:val="22"/>
                <w:szCs w:val="22"/>
              </w:rPr>
              <w:sym w:font="Wingdings" w:char="002A"/>
            </w:r>
            <w:r w:rsidRPr="007B0643">
              <w:rPr>
                <w:sz w:val="22"/>
                <w:szCs w:val="22"/>
              </w:rPr>
              <w:t xml:space="preserve"> </w:t>
            </w:r>
            <w:r w:rsidRPr="007B0643">
              <w:rPr>
                <w:sz w:val="22"/>
                <w:szCs w:val="22"/>
              </w:rPr>
              <w:tab/>
            </w:r>
            <w:bookmarkStart w:id="10" w:name="Text32"/>
            <w:r w:rsidRPr="007B0643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  <w:lang w:val="en-GB"/>
              </w:rPr>
            </w:r>
            <w:r w:rsidRPr="007B0643">
              <w:rPr>
                <w:sz w:val="22"/>
                <w:szCs w:val="22"/>
                <w:lang w:val="en-GB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Pr="007B0643">
              <w:rPr>
                <w:sz w:val="22"/>
                <w:szCs w:val="22"/>
                <w:lang w:val="en-GB"/>
              </w:rPr>
              <w:fldChar w:fldCharType="end"/>
            </w:r>
            <w:bookmarkEnd w:id="10"/>
            <w:r w:rsidRPr="007B0643">
              <w:rPr>
                <w:sz w:val="22"/>
                <w:szCs w:val="22"/>
              </w:rPr>
              <w:t>@</w:t>
            </w:r>
            <w:bookmarkStart w:id="11" w:name="Text33"/>
            <w:r w:rsidRPr="007B0643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0643">
              <w:rPr>
                <w:sz w:val="22"/>
                <w:szCs w:val="22"/>
              </w:rPr>
              <w:instrText xml:space="preserve"> FORMTEXT </w:instrText>
            </w:r>
            <w:r w:rsidRPr="007B0643">
              <w:rPr>
                <w:sz w:val="22"/>
                <w:szCs w:val="22"/>
                <w:lang w:val="en-GB"/>
              </w:rPr>
            </w:r>
            <w:r w:rsidRPr="007B0643">
              <w:rPr>
                <w:sz w:val="22"/>
                <w:szCs w:val="22"/>
                <w:lang w:val="en-GB"/>
              </w:rPr>
              <w:fldChar w:fldCharType="separate"/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="00D6373D" w:rsidRPr="007B0643">
              <w:rPr>
                <w:noProof/>
                <w:sz w:val="22"/>
                <w:szCs w:val="22"/>
                <w:lang w:val="en-GB"/>
              </w:rPr>
              <w:t> </w:t>
            </w:r>
            <w:r w:rsidRPr="007B0643"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14:paraId="25A36DA8" w14:textId="77777777" w:rsidR="008D091C" w:rsidRDefault="008D091C" w:rsidP="008D091C">
      <w:pPr>
        <w:tabs>
          <w:tab w:val="left" w:pos="0"/>
        </w:tabs>
      </w:pPr>
    </w:p>
    <w:p w14:paraId="09B27B16" w14:textId="12A7FA1F" w:rsidR="00EE327E" w:rsidRDefault="00EE327E" w:rsidP="00EE327E">
      <w:pPr>
        <w:rPr>
          <w:b/>
          <w:u w:val="single"/>
        </w:rPr>
      </w:pPr>
      <w:r>
        <w:rPr>
          <w:b/>
          <w:u w:val="single"/>
        </w:rPr>
        <w:t xml:space="preserve">DISQUALIFIKATION eines Spielers gemäß § </w:t>
      </w:r>
      <w:r w:rsidR="00F11554">
        <w:rPr>
          <w:b/>
          <w:u w:val="single"/>
        </w:rPr>
        <w:t>53</w:t>
      </w:r>
      <w:r>
        <w:rPr>
          <w:b/>
          <w:u w:val="single"/>
        </w:rPr>
        <w:t xml:space="preserve"> der DBB-SO</w:t>
      </w:r>
    </w:p>
    <w:p w14:paraId="1F289F2F" w14:textId="77777777" w:rsidR="00EE327E" w:rsidRPr="00DA6408" w:rsidRDefault="00DA6408" w:rsidP="00EE327E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DA6408">
        <w:rPr>
          <w:sz w:val="20"/>
          <w:szCs w:val="20"/>
        </w:rPr>
        <w:t xml:space="preserve">Dieses Formular muss spätestens 48 Stunden nach Spielende vollständig ausgefüllt an die oben genannten e-mail-adressen </w:t>
      </w:r>
      <w:r>
        <w:rPr>
          <w:sz w:val="20"/>
          <w:szCs w:val="20"/>
        </w:rPr>
        <w:t>verschickt</w:t>
      </w:r>
      <w:r w:rsidRPr="00DA6408">
        <w:rPr>
          <w:sz w:val="20"/>
          <w:szCs w:val="20"/>
        </w:rPr>
        <w:t xml:space="preserve"> oder an die im Internet genannten Faxnummern gefaxt werden.</w:t>
      </w:r>
      <w:r>
        <w:rPr>
          <w:sz w:val="20"/>
          <w:szCs w:val="20"/>
        </w:rPr>
        <w:t>)</w:t>
      </w:r>
    </w:p>
    <w:p w14:paraId="746F9DA5" w14:textId="77777777" w:rsidR="00DA6408" w:rsidRDefault="00DA6408" w:rsidP="00EE327E"/>
    <w:p w14:paraId="78FFBF65" w14:textId="77777777" w:rsidR="00EE327E" w:rsidRDefault="00EE327E" w:rsidP="00EE327E">
      <w:r>
        <w:t xml:space="preserve">Verein: </w:t>
      </w:r>
      <w:bookmarkStart w:id="12" w:name="Text34"/>
      <w:r w:rsidRPr="00EE327E">
        <w:fldChar w:fldCharType="begin">
          <w:ffData>
            <w:name w:val="Text34"/>
            <w:enabled/>
            <w:calcOnExit w:val="0"/>
            <w:textInput/>
          </w:ffData>
        </w:fldChar>
      </w:r>
      <w:r w:rsidRPr="00EE327E">
        <w:instrText xml:space="preserve"> FORMTEXT </w:instrText>
      </w:r>
      <w:r w:rsidRPr="00EE327E">
        <w:fldChar w:fldCharType="separate"/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Pr="00EE327E">
        <w:fldChar w:fldCharType="end"/>
      </w:r>
      <w:bookmarkEnd w:id="12"/>
    </w:p>
    <w:p w14:paraId="065E7AA9" w14:textId="77777777" w:rsidR="00EE327E" w:rsidRPr="00EE327E" w:rsidRDefault="00EE327E" w:rsidP="00EE327E">
      <w:r>
        <w:t xml:space="preserve">Name des Spielers/Trainers: </w:t>
      </w:r>
      <w:bookmarkStart w:id="13" w:name="Text35"/>
      <w:r w:rsidRPr="00EE327E">
        <w:fldChar w:fldCharType="begin">
          <w:ffData>
            <w:name w:val="Text35"/>
            <w:enabled/>
            <w:calcOnExit w:val="0"/>
            <w:textInput/>
          </w:ffData>
        </w:fldChar>
      </w:r>
      <w:r w:rsidRPr="00EE327E">
        <w:instrText xml:space="preserve"> FORMTEXT </w:instrText>
      </w:r>
      <w:r w:rsidRPr="00EE327E">
        <w:fldChar w:fldCharType="separate"/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Pr="00EE327E">
        <w:fldChar w:fldCharType="end"/>
      </w:r>
      <w:bookmarkEnd w:id="13"/>
    </w:p>
    <w:p w14:paraId="71944756" w14:textId="77777777" w:rsidR="00EE327E" w:rsidRDefault="00EE327E" w:rsidP="00EE327E">
      <w:r>
        <w:t xml:space="preserve">Liga: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>
        <w:instrText xml:space="preserve"> FORMTEXT </w:instrText>
      </w:r>
      <w:r>
        <w:fldChar w:fldCharType="separate"/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>
        <w:fldChar w:fldCharType="end"/>
      </w:r>
      <w:bookmarkEnd w:id="14"/>
      <w:r>
        <w:t xml:space="preserve"> und Spielnummer: </w:t>
      </w:r>
      <w:bookmarkStart w:id="15" w:name="Text36"/>
      <w:r>
        <w:fldChar w:fldCharType="begin">
          <w:ffData>
            <w:name w:val="Text36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>
        <w:fldChar w:fldCharType="end"/>
      </w:r>
      <w:bookmarkEnd w:id="15"/>
    </w:p>
    <w:p w14:paraId="608192F2" w14:textId="77777777" w:rsidR="00EE327E" w:rsidRDefault="00EE327E" w:rsidP="00EE327E">
      <w:r>
        <w:t xml:space="preserve">Datum: </w:t>
      </w:r>
      <w:bookmarkStart w:id="16" w:name="Text37"/>
      <w: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>
        <w:fldChar w:fldCharType="end"/>
      </w:r>
      <w:bookmarkEnd w:id="16"/>
    </w:p>
    <w:p w14:paraId="65EF2C8C" w14:textId="77777777" w:rsidR="00EE327E" w:rsidRDefault="00EE327E" w:rsidP="00EE327E"/>
    <w:p w14:paraId="238CE083" w14:textId="77777777" w:rsidR="00EE327E" w:rsidRDefault="00EE327E" w:rsidP="00EE327E">
      <w:r>
        <w:t>Der Spieler/Trainer wurde wegen</w:t>
      </w:r>
    </w:p>
    <w:bookmarkStart w:id="17" w:name="Kontrollkästchen1"/>
    <w:p w14:paraId="6E8DB969" w14:textId="77777777" w:rsidR="00EE327E" w:rsidRDefault="00EE327E" w:rsidP="00EE327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ab/>
        <w:t>Unsportlichkeit</w:t>
      </w:r>
    </w:p>
    <w:bookmarkStart w:id="18" w:name="Kontrollkästchen2"/>
    <w:p w14:paraId="4E0ED759" w14:textId="77777777" w:rsidR="00EE327E" w:rsidRDefault="00EE327E" w:rsidP="00EE327E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ab/>
        <w:t>Tätlichkeit gegen Spieler und/oder Dritte</w:t>
      </w:r>
    </w:p>
    <w:bookmarkStart w:id="19" w:name="Kontrollkästchen3"/>
    <w:p w14:paraId="2A6841E2" w14:textId="77777777" w:rsidR="00EE327E" w:rsidRDefault="00EE327E" w:rsidP="00EE327E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ab/>
        <w:t>Tätlichkeit gegen Schiedsrichter, Kampfrichter und/oder BVSH-Beauftragte</w:t>
      </w:r>
    </w:p>
    <w:bookmarkStart w:id="20" w:name="Kontrollkästchen5"/>
    <w:p w14:paraId="7CB438B0" w14:textId="77777777" w:rsidR="00EE327E" w:rsidRDefault="00EE327E" w:rsidP="00EE327E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ab/>
        <w:t>Schiedsrichterbeleidigung</w:t>
      </w:r>
    </w:p>
    <w:p w14:paraId="28EFC3FB" w14:textId="77777777" w:rsidR="00EE327E" w:rsidRDefault="00EE327E" w:rsidP="00EE327E">
      <w:r>
        <w:t>disqualifiziert.</w:t>
      </w:r>
    </w:p>
    <w:p w14:paraId="113E3A65" w14:textId="77777777" w:rsidR="00EE327E" w:rsidRDefault="00EE327E" w:rsidP="00EE327E"/>
    <w:p w14:paraId="1B52EFBD" w14:textId="77777777" w:rsidR="00EE327E" w:rsidRDefault="00903D74" w:rsidP="00EE327E">
      <w:r>
        <w:t>Kurze Begründung/Darlegung der</w:t>
      </w:r>
      <w:r w:rsidR="00EE327E">
        <w:t xml:space="preserve"> Disqualifikation:</w:t>
      </w:r>
    </w:p>
    <w:bookmarkStart w:id="21" w:name="Text38"/>
    <w:p w14:paraId="57C3DE3B" w14:textId="77777777" w:rsidR="00EE327E" w:rsidRDefault="00EE327E" w:rsidP="00EE327E"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>
        <w:fldChar w:fldCharType="end"/>
      </w:r>
      <w:bookmarkEnd w:id="21"/>
    </w:p>
    <w:p w14:paraId="10315C99" w14:textId="77777777" w:rsidR="00EE327E" w:rsidRDefault="00EE327E" w:rsidP="00EE327E"/>
    <w:p w14:paraId="50BA00EB" w14:textId="77777777" w:rsidR="00EE327E" w:rsidRDefault="00EE327E" w:rsidP="00EE327E"/>
    <w:bookmarkStart w:id="22" w:name="Text45"/>
    <w:p w14:paraId="0AC21F13" w14:textId="77777777" w:rsidR="004C1115" w:rsidRPr="00EE327E" w:rsidRDefault="001D4769" w:rsidP="00841609">
      <w:pPr>
        <w:tabs>
          <w:tab w:val="left" w:pos="5220"/>
        </w:tabs>
        <w:rPr>
          <w:vertAlign w:val="superscript"/>
        </w:rPr>
      </w:pPr>
      <w:r>
        <w:fldChar w:fldCharType="begin">
          <w:ffData>
            <w:name w:val="Text45"/>
            <w:enabled/>
            <w:calcOnExit w:val="0"/>
            <w:textInput>
              <w:default w:val="ORT"/>
            </w:textInput>
          </w:ffData>
        </w:fldChar>
      </w:r>
      <w:r>
        <w:instrText xml:space="preserve"> FORMTEXT </w:instrText>
      </w:r>
      <w:r>
        <w:fldChar w:fldCharType="separate"/>
      </w:r>
      <w:r w:rsidR="00D6373D">
        <w:rPr>
          <w:noProof/>
        </w:rPr>
        <w:t>ORT</w:t>
      </w:r>
      <w:r>
        <w:fldChar w:fldCharType="end"/>
      </w:r>
      <w:bookmarkEnd w:id="22"/>
      <w:r>
        <w:t xml:space="preserve">, den </w:t>
      </w:r>
      <w:bookmarkStart w:id="23" w:name="Text46"/>
      <w:r w:rsidR="00922064">
        <w:fldChar w:fldCharType="begin">
          <w:ffData>
            <w:name w:val="Text4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922064">
        <w:instrText xml:space="preserve"> FORMTEXT </w:instrText>
      </w:r>
      <w:r w:rsidR="00922064">
        <w:fldChar w:fldCharType="separate"/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D6373D">
        <w:rPr>
          <w:noProof/>
        </w:rPr>
        <w:t> </w:t>
      </w:r>
      <w:r w:rsidR="00922064">
        <w:fldChar w:fldCharType="end"/>
      </w:r>
      <w:bookmarkEnd w:id="23"/>
    </w:p>
    <w:sectPr w:rsidR="004C1115" w:rsidRPr="00EE327E" w:rsidSect="00326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7" w:right="849" w:bottom="2876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C096" w14:textId="77777777" w:rsidR="00E46420" w:rsidRDefault="00E46420">
      <w:r>
        <w:separator/>
      </w:r>
    </w:p>
  </w:endnote>
  <w:endnote w:type="continuationSeparator" w:id="0">
    <w:p w14:paraId="06CA3706" w14:textId="77777777" w:rsidR="00E46420" w:rsidRDefault="00E4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318" w14:textId="77777777" w:rsidR="00F47075" w:rsidRDefault="00F470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37FD" w14:textId="77777777" w:rsidR="00F47075" w:rsidRPr="00E123D1" w:rsidRDefault="00F47075" w:rsidP="00F47075">
    <w:pPr>
      <w:pStyle w:val="Fuzeile"/>
      <w:tabs>
        <w:tab w:val="clear" w:pos="4536"/>
        <w:tab w:val="left" w:pos="2268"/>
        <w:tab w:val="left" w:pos="4678"/>
        <w:tab w:val="left" w:pos="7513"/>
        <w:tab w:val="left" w:pos="7655"/>
        <w:tab w:val="left" w:pos="7797"/>
      </w:tabs>
      <w:ind w:right="-1"/>
      <w:rPr>
        <w:rFonts w:ascii="Century Gothic" w:hAnsi="Century Gothic"/>
        <w:sz w:val="14"/>
        <w:szCs w:val="14"/>
      </w:rPr>
    </w:pPr>
    <w:r w:rsidRPr="00E123D1">
      <w:rPr>
        <w:rFonts w:ascii="Century Gothic" w:hAnsi="Century Gothic"/>
        <w:sz w:val="14"/>
        <w:szCs w:val="14"/>
      </w:rPr>
      <w:t>B</w:t>
    </w:r>
    <w:r>
      <w:rPr>
        <w:rFonts w:ascii="Century Gothic" w:hAnsi="Century Gothic"/>
        <w:sz w:val="14"/>
        <w:szCs w:val="14"/>
      </w:rPr>
      <w:t>VSH Geschäftsstelle</w:t>
    </w:r>
    <w:r>
      <w:rPr>
        <w:rFonts w:ascii="Century Gothic" w:hAnsi="Century Gothic"/>
        <w:sz w:val="14"/>
        <w:szCs w:val="14"/>
      </w:rPr>
      <w:tab/>
    </w:r>
    <w:r w:rsidRPr="00E123D1">
      <w:rPr>
        <w:rFonts w:ascii="Century Gothic" w:hAnsi="Century Gothic"/>
        <w:sz w:val="14"/>
        <w:szCs w:val="14"/>
      </w:rPr>
      <w:t xml:space="preserve">Haus des </w:t>
    </w:r>
    <w:r>
      <w:rPr>
        <w:rFonts w:ascii="Century Gothic" w:hAnsi="Century Gothic"/>
        <w:sz w:val="14"/>
        <w:szCs w:val="14"/>
      </w:rPr>
      <w:t>Sports</w:t>
    </w:r>
    <w:r>
      <w:rPr>
        <w:rFonts w:ascii="Century Gothic" w:hAnsi="Century Gothic"/>
        <w:sz w:val="14"/>
        <w:szCs w:val="14"/>
      </w:rPr>
      <w:tab/>
    </w:r>
    <w:r w:rsidRPr="00E123D1">
      <w:rPr>
        <w:rFonts w:ascii="Century Gothic" w:hAnsi="Century Gothic"/>
        <w:sz w:val="14"/>
        <w:szCs w:val="14"/>
      </w:rPr>
      <w:t>Bankverbindung:</w:t>
    </w:r>
    <w:r w:rsidRPr="00E123D1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  <w:lang w:val="de-DE"/>
      </w:rPr>
      <w:t xml:space="preserve">   </w:t>
    </w:r>
    <w:r w:rsidRPr="00E123D1">
      <w:rPr>
        <w:rFonts w:ascii="Century Gothic" w:hAnsi="Century Gothic"/>
        <w:sz w:val="14"/>
        <w:szCs w:val="14"/>
      </w:rPr>
      <w:t>VR Kiel 7119</w:t>
    </w:r>
  </w:p>
  <w:p w14:paraId="3EC18FFF" w14:textId="77777777" w:rsidR="00F47075" w:rsidRPr="00F11554" w:rsidRDefault="00F47075" w:rsidP="00F47075">
    <w:pPr>
      <w:pStyle w:val="Fuzeile"/>
      <w:tabs>
        <w:tab w:val="clear" w:pos="4536"/>
        <w:tab w:val="left" w:pos="2268"/>
        <w:tab w:val="left" w:pos="4678"/>
        <w:tab w:val="left" w:pos="7655"/>
      </w:tabs>
      <w:ind w:right="-1"/>
      <w:rPr>
        <w:rFonts w:ascii="Century Gothic" w:hAnsi="Century Gothic"/>
        <w:sz w:val="14"/>
        <w:szCs w:val="14"/>
        <w:lang w:val="de-DE"/>
      </w:rPr>
    </w:pPr>
    <w:r w:rsidRPr="00F11554">
      <w:rPr>
        <w:rFonts w:ascii="Century Gothic" w:hAnsi="Century Gothic"/>
        <w:sz w:val="14"/>
        <w:szCs w:val="14"/>
        <w:lang w:val="de-DE"/>
      </w:rPr>
      <w:t>Kerstin Erdmann</w:t>
    </w:r>
    <w:r w:rsidRPr="00F11554">
      <w:rPr>
        <w:rFonts w:ascii="Century Gothic" w:hAnsi="Century Gothic"/>
        <w:sz w:val="14"/>
        <w:szCs w:val="14"/>
        <w:lang w:val="de-DE"/>
      </w:rPr>
      <w:tab/>
      <w:t>Basketball-Verband SH e.V.</w:t>
    </w:r>
    <w:r w:rsidRPr="00F11554">
      <w:rPr>
        <w:rFonts w:ascii="Century Gothic" w:hAnsi="Century Gothic"/>
        <w:sz w:val="14"/>
        <w:szCs w:val="14"/>
        <w:lang w:val="de-DE"/>
      </w:rPr>
      <w:tab/>
      <w:t>IBAN: DE51 2135 2240 0005 0219 93</w:t>
    </w:r>
    <w:r w:rsidRPr="00F11554">
      <w:rPr>
        <w:rFonts w:ascii="Century Gothic" w:hAnsi="Century Gothic"/>
        <w:sz w:val="14"/>
        <w:szCs w:val="14"/>
        <w:lang w:val="de-DE"/>
      </w:rPr>
      <w:tab/>
    </w:r>
    <w:r w:rsidRPr="00E123D1">
      <w:rPr>
        <w:rFonts w:ascii="Century Gothic" w:hAnsi="Century Gothic"/>
        <w:sz w:val="14"/>
        <w:szCs w:val="14"/>
      </w:rPr>
      <w:t>H. Franzen (Präsident)</w:t>
    </w:r>
    <w:r w:rsidRPr="00F11554">
      <w:rPr>
        <w:rFonts w:ascii="Century Gothic" w:hAnsi="Century Gothic"/>
        <w:sz w:val="14"/>
        <w:szCs w:val="14"/>
        <w:lang w:val="de-DE"/>
      </w:rPr>
      <w:t xml:space="preserve"> E-Mail: </w:t>
    </w:r>
    <w:hyperlink r:id="rId1" w:history="1">
      <w:r w:rsidRPr="00F11554">
        <w:rPr>
          <w:rStyle w:val="Hyperlink"/>
          <w:rFonts w:ascii="Century Gothic" w:hAnsi="Century Gothic"/>
          <w:sz w:val="14"/>
          <w:szCs w:val="14"/>
          <w:lang w:val="de-DE"/>
        </w:rPr>
        <w:t>gs@bvsh.de</w:t>
      </w:r>
    </w:hyperlink>
    <w:r w:rsidRPr="00F11554">
      <w:rPr>
        <w:rFonts w:ascii="Century Gothic" w:hAnsi="Century Gothic"/>
        <w:sz w:val="14"/>
        <w:szCs w:val="14"/>
        <w:lang w:val="de-DE"/>
      </w:rPr>
      <w:tab/>
    </w:r>
    <w:r w:rsidRPr="00E123D1">
      <w:rPr>
        <w:rFonts w:ascii="Century Gothic" w:hAnsi="Century Gothic"/>
        <w:sz w:val="14"/>
        <w:szCs w:val="14"/>
      </w:rPr>
      <w:t xml:space="preserve">Winterbeker Weg 49                  </w:t>
    </w:r>
    <w:r>
      <w:rPr>
        <w:rFonts w:ascii="Century Gothic" w:hAnsi="Century Gothic"/>
        <w:sz w:val="14"/>
        <w:szCs w:val="14"/>
      </w:rPr>
      <w:t xml:space="preserve">       </w:t>
    </w:r>
    <w:r>
      <w:rPr>
        <w:rFonts w:ascii="Century Gothic" w:hAnsi="Century Gothic"/>
        <w:sz w:val="14"/>
        <w:szCs w:val="14"/>
        <w:lang w:val="de-DE"/>
      </w:rPr>
      <w:t xml:space="preserve"> </w:t>
    </w:r>
    <w:r>
      <w:rPr>
        <w:rFonts w:ascii="Century Gothic" w:hAnsi="Century Gothic"/>
        <w:sz w:val="14"/>
        <w:szCs w:val="14"/>
      </w:rPr>
      <w:t xml:space="preserve"> </w:t>
    </w:r>
    <w:r w:rsidRPr="00E123D1">
      <w:rPr>
        <w:rFonts w:ascii="Century Gothic" w:hAnsi="Century Gothic"/>
        <w:sz w:val="14"/>
        <w:szCs w:val="14"/>
      </w:rPr>
      <w:t>B</w:t>
    </w:r>
    <w:r>
      <w:rPr>
        <w:rFonts w:ascii="Century Gothic" w:hAnsi="Century Gothic"/>
        <w:sz w:val="14"/>
        <w:szCs w:val="14"/>
      </w:rPr>
      <w:t>IC: NOLADE21HOL</w:t>
    </w:r>
    <w:r>
      <w:rPr>
        <w:rFonts w:ascii="Century Gothic" w:hAnsi="Century Gothic"/>
        <w:sz w:val="14"/>
        <w:szCs w:val="14"/>
      </w:rPr>
      <w:tab/>
    </w:r>
    <w:r w:rsidRPr="00E123D1">
      <w:rPr>
        <w:rFonts w:ascii="Century Gothic" w:hAnsi="Century Gothic"/>
        <w:sz w:val="14"/>
        <w:szCs w:val="14"/>
      </w:rPr>
      <w:t>V. Hambrock (Stellv.)</w:t>
    </w:r>
  </w:p>
  <w:p w14:paraId="22BDEE20" w14:textId="77777777" w:rsidR="00F47075" w:rsidRDefault="00F47075" w:rsidP="00F47075">
    <w:pPr>
      <w:pStyle w:val="Fuzeile"/>
      <w:tabs>
        <w:tab w:val="clear" w:pos="4536"/>
        <w:tab w:val="left" w:pos="2268"/>
        <w:tab w:val="left" w:pos="4678"/>
        <w:tab w:val="left" w:pos="7200"/>
      </w:tabs>
      <w:rPr>
        <w:rFonts w:ascii="Century Gothic" w:hAnsi="Century Gothic"/>
        <w:sz w:val="16"/>
      </w:rPr>
    </w:pPr>
    <w:r>
      <w:rPr>
        <w:rFonts w:ascii="Century Gothic" w:hAnsi="Century Gothic"/>
        <w:sz w:val="14"/>
        <w:szCs w:val="14"/>
      </w:rPr>
      <w:tab/>
      <w:t>24114 Kiel</w:t>
    </w:r>
    <w:r>
      <w:rPr>
        <w:rFonts w:ascii="Century Gothic" w:hAnsi="Century Gothic"/>
        <w:sz w:val="14"/>
        <w:szCs w:val="14"/>
      </w:rPr>
      <w:tab/>
    </w:r>
    <w:r w:rsidRPr="00E123D1">
      <w:rPr>
        <w:rFonts w:ascii="Century Gothic" w:hAnsi="Century Gothic"/>
        <w:sz w:val="14"/>
        <w:szCs w:val="14"/>
      </w:rPr>
      <w:t>Sparkasse Holstein</w:t>
    </w:r>
    <w:r w:rsidRPr="00523E9E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 xml:space="preserve">       </w:t>
    </w:r>
  </w:p>
  <w:p w14:paraId="6B64F5D9" w14:textId="77777777" w:rsidR="00F47075" w:rsidRPr="00962DEB" w:rsidRDefault="00F47075" w:rsidP="00F47075">
    <w:pPr>
      <w:pStyle w:val="Fuzeile"/>
      <w:tabs>
        <w:tab w:val="clear" w:pos="4536"/>
        <w:tab w:val="left" w:pos="2268"/>
        <w:tab w:val="left" w:pos="4678"/>
        <w:tab w:val="left" w:pos="7200"/>
      </w:tabs>
      <w:rPr>
        <w:rFonts w:ascii="Century Gothic" w:hAnsi="Century Gothic"/>
        <w:sz w:val="6"/>
        <w:szCs w:val="6"/>
      </w:rPr>
    </w:pPr>
  </w:p>
  <w:p w14:paraId="1B3876D4" w14:textId="77777777" w:rsidR="00F47075" w:rsidRDefault="00F47075" w:rsidP="00F47075">
    <w:pPr>
      <w:pStyle w:val="Fuzeile"/>
      <w:tabs>
        <w:tab w:val="clear" w:pos="4536"/>
        <w:tab w:val="left" w:pos="2160"/>
        <w:tab w:val="left" w:pos="4820"/>
        <w:tab w:val="left" w:pos="7200"/>
      </w:tabs>
      <w:rPr>
        <w:rFonts w:cs="Arial"/>
        <w:color w:val="808080"/>
        <w:sz w:val="16"/>
        <w:szCs w:val="16"/>
        <w:lang w:val="de-DE"/>
      </w:rPr>
    </w:pPr>
    <w:r>
      <w:rPr>
        <w:rFonts w:cs="Arial"/>
        <w:color w:val="808080"/>
        <w:sz w:val="16"/>
        <w:szCs w:val="16"/>
        <w:lang w:val="de-DE"/>
      </w:rPr>
      <w:t>_</w:t>
    </w:r>
    <w:r>
      <w:rPr>
        <w:rFonts w:cs="Arial"/>
        <w:color w:val="808080"/>
        <w:sz w:val="16"/>
        <w:szCs w:val="16"/>
      </w:rPr>
      <w:t>_________________________________________</w:t>
    </w:r>
    <w:r>
      <w:rPr>
        <w:rFonts w:cs="Arial"/>
        <w:color w:val="808080"/>
        <w:sz w:val="16"/>
        <w:szCs w:val="16"/>
        <w:lang w:val="de-DE"/>
      </w:rPr>
      <w:t xml:space="preserve">____   </w:t>
    </w:r>
    <w:r>
      <w:rPr>
        <w:rFonts w:ascii="Century Gothic" w:hAnsi="Century Gothic" w:cs="Arial"/>
        <w:color w:val="0000FF"/>
        <w:sz w:val="15"/>
        <w:szCs w:val="15"/>
      </w:rPr>
      <w:t>Partner des BVSH</w:t>
    </w:r>
    <w:r>
      <w:rPr>
        <w:rFonts w:ascii="Century Gothic" w:hAnsi="Century Gothic" w:cs="Arial"/>
        <w:color w:val="0000FF"/>
        <w:sz w:val="15"/>
        <w:szCs w:val="15"/>
        <w:lang w:val="de-DE"/>
      </w:rPr>
      <w:t xml:space="preserve">   </w:t>
    </w:r>
    <w:r>
      <w:rPr>
        <w:rFonts w:cs="Arial"/>
        <w:color w:val="808080"/>
        <w:sz w:val="16"/>
        <w:szCs w:val="16"/>
      </w:rPr>
      <w:t>__________________________________________</w:t>
    </w:r>
    <w:r>
      <w:rPr>
        <w:rFonts w:cs="Arial"/>
        <w:color w:val="808080"/>
        <w:sz w:val="16"/>
        <w:szCs w:val="16"/>
        <w:lang w:val="de-DE"/>
      </w:rPr>
      <w:t>___</w:t>
    </w:r>
  </w:p>
  <w:p w14:paraId="60335331" w14:textId="77777777" w:rsidR="00F47075" w:rsidRPr="00F47075" w:rsidRDefault="00F47075" w:rsidP="00F47075">
    <w:pPr>
      <w:pStyle w:val="Fuzeile"/>
      <w:tabs>
        <w:tab w:val="clear" w:pos="4536"/>
        <w:tab w:val="left" w:pos="2160"/>
        <w:tab w:val="left" w:pos="4820"/>
        <w:tab w:val="left" w:pos="7200"/>
      </w:tabs>
      <w:rPr>
        <w:rFonts w:cs="Arial"/>
        <w:color w:val="808080"/>
        <w:sz w:val="14"/>
        <w:szCs w:val="14"/>
        <w:lang w:val="de-DE"/>
      </w:rPr>
    </w:pPr>
  </w:p>
  <w:p w14:paraId="2C0B7723" w14:textId="77777777" w:rsidR="0027262C" w:rsidRPr="00F47075" w:rsidRDefault="00F47075" w:rsidP="00E67D26">
    <w:pPr>
      <w:pStyle w:val="Fuzeile"/>
      <w:tabs>
        <w:tab w:val="left" w:pos="1800"/>
        <w:tab w:val="left" w:pos="4320"/>
        <w:tab w:val="left" w:pos="6480"/>
      </w:tabs>
    </w:pPr>
    <w:r>
      <w:rPr>
        <w:rFonts w:ascii="Century Gothic" w:hAnsi="Century Gothic"/>
        <w:sz w:val="8"/>
        <w:szCs w:val="8"/>
        <w:lang w:val="de-DE"/>
      </w:rPr>
      <w:t xml:space="preserve">  </w:t>
    </w:r>
    <w:r>
      <w:rPr>
        <w:rFonts w:ascii="Century Gothic" w:hAnsi="Century Gothic"/>
        <w:noProof/>
        <w:sz w:val="8"/>
        <w:szCs w:val="8"/>
        <w:lang w:val="de-DE" w:eastAsia="de-DE"/>
      </w:rPr>
      <w:drawing>
        <wp:inline distT="0" distB="0" distL="0" distR="0" wp14:anchorId="76E8F923" wp14:editId="62AAA6BA">
          <wp:extent cx="1659890" cy="553085"/>
          <wp:effectExtent l="0" t="0" r="0" b="0"/>
          <wp:docPr id="4" name="Grafik 4" descr="ball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8"/>
        <w:szCs w:val="8"/>
        <w:lang w:val="de-DE"/>
      </w:rPr>
      <w:t xml:space="preserve">                                  </w:t>
    </w:r>
    <w:r>
      <w:rPr>
        <w:rFonts w:cs="Arial"/>
        <w:noProof/>
        <w:color w:val="0000FF"/>
        <w:sz w:val="16"/>
        <w:szCs w:val="16"/>
        <w:lang w:val="de-DE" w:eastAsia="de-DE"/>
      </w:rPr>
      <w:drawing>
        <wp:inline distT="0" distB="0" distL="0" distR="0" wp14:anchorId="47CB26E1" wp14:editId="579F6280">
          <wp:extent cx="1913255" cy="514985"/>
          <wp:effectExtent l="0" t="0" r="0" b="0"/>
          <wp:docPr id="3" name="Grafik 3" descr="HotelPr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telPris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8"/>
        <w:szCs w:val="8"/>
        <w:lang w:val="de-DE"/>
      </w:rPr>
      <w:t xml:space="preserve">                                </w:t>
    </w:r>
    <w:r>
      <w:rPr>
        <w:rFonts w:ascii="Century Gothic" w:hAnsi="Century Gothic"/>
        <w:noProof/>
        <w:sz w:val="8"/>
        <w:szCs w:val="8"/>
        <w:lang w:val="de-DE" w:eastAsia="de-DE"/>
      </w:rPr>
      <w:drawing>
        <wp:inline distT="0" distB="0" distL="0" distR="0" wp14:anchorId="18929D66" wp14:editId="4BACFDD0">
          <wp:extent cx="1459865" cy="560705"/>
          <wp:effectExtent l="0" t="0" r="6985" b="0"/>
          <wp:docPr id="2" name="Grafik 2" descr="molten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lten 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6489D" w14:textId="77777777" w:rsidR="00F47075" w:rsidRPr="00F47075" w:rsidRDefault="00F47075" w:rsidP="006A4346">
    <w:pPr>
      <w:pStyle w:val="Fuzeile"/>
      <w:tabs>
        <w:tab w:val="clear" w:pos="4536"/>
        <w:tab w:val="clear" w:pos="9072"/>
        <w:tab w:val="center" w:pos="4500"/>
        <w:tab w:val="right" w:pos="9180"/>
      </w:tabs>
      <w:rPr>
        <w:rFonts w:cs="Arial"/>
        <w:b/>
        <w:sz w:val="14"/>
        <w:szCs w:val="14"/>
      </w:rPr>
    </w:pPr>
  </w:p>
  <w:p w14:paraId="737C9323" w14:textId="2387881D" w:rsidR="000D575D" w:rsidRPr="00C246C4" w:rsidRDefault="006A4346" w:rsidP="006A4346">
    <w:pPr>
      <w:pStyle w:val="Fuzeile"/>
      <w:tabs>
        <w:tab w:val="clear" w:pos="4536"/>
        <w:tab w:val="clear" w:pos="9072"/>
        <w:tab w:val="center" w:pos="4500"/>
        <w:tab w:val="right" w:pos="9180"/>
      </w:tabs>
      <w:rPr>
        <w:rFonts w:cs="Arial"/>
        <w:sz w:val="20"/>
        <w:szCs w:val="20"/>
        <w:lang w:val="de-DE"/>
      </w:rPr>
    </w:pPr>
    <w:r>
      <w:rPr>
        <w:rFonts w:cs="Arial"/>
        <w:b/>
        <w:sz w:val="20"/>
        <w:szCs w:val="20"/>
      </w:rPr>
      <w:t>FN014</w:t>
    </w:r>
    <w:r w:rsidRPr="00ED5473">
      <w:rPr>
        <w:rFonts w:cs="Arial"/>
        <w:sz w:val="20"/>
        <w:szCs w:val="20"/>
      </w:rPr>
      <w:t>-</w:t>
    </w:r>
    <w:r w:rsidR="00F915F0">
      <w:rPr>
        <w:rFonts w:cs="Arial"/>
        <w:sz w:val="20"/>
        <w:szCs w:val="20"/>
        <w:lang w:val="de-DE"/>
      </w:rPr>
      <w:t>0</w:t>
    </w:r>
    <w:r w:rsidR="00187CAE">
      <w:rPr>
        <w:rFonts w:cs="Arial"/>
        <w:sz w:val="20"/>
        <w:szCs w:val="20"/>
        <w:lang w:val="de-DE"/>
      </w:rPr>
      <w:t>9</w:t>
    </w:r>
    <w:r w:rsidR="0023513B">
      <w:rPr>
        <w:rFonts w:cs="Arial"/>
        <w:sz w:val="20"/>
        <w:szCs w:val="20"/>
      </w:rPr>
      <w:t>-2</w:t>
    </w:r>
    <w:r w:rsidR="0023513B">
      <w:rPr>
        <w:rFonts w:cs="Arial"/>
        <w:sz w:val="20"/>
        <w:szCs w:val="20"/>
        <w:lang w:val="de-DE"/>
      </w:rPr>
      <w:t>0</w:t>
    </w:r>
    <w:r w:rsidR="00F47075">
      <w:rPr>
        <w:rFonts w:cs="Arial"/>
        <w:sz w:val="20"/>
        <w:szCs w:val="20"/>
      </w:rPr>
      <w:t>2</w:t>
    </w:r>
    <w:r w:rsidR="00C246C4">
      <w:rPr>
        <w:rFonts w:cs="Arial"/>
        <w:sz w:val="20"/>
        <w:szCs w:val="20"/>
        <w:lang w:val="de-D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D92B" w14:textId="77777777" w:rsidR="00F47075" w:rsidRDefault="00F470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F11A" w14:textId="77777777" w:rsidR="00E46420" w:rsidRDefault="00E46420">
      <w:r>
        <w:separator/>
      </w:r>
    </w:p>
  </w:footnote>
  <w:footnote w:type="continuationSeparator" w:id="0">
    <w:p w14:paraId="67300B5D" w14:textId="77777777" w:rsidR="00E46420" w:rsidRDefault="00E4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740C" w14:textId="77777777" w:rsidR="00F47075" w:rsidRDefault="00F470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B90D" w14:textId="77777777" w:rsidR="00EA6818" w:rsidRDefault="00E67D26">
    <w:pPr>
      <w:pStyle w:val="Kopfzeile"/>
    </w:pPr>
    <w:r w:rsidRPr="000F3AC6">
      <w:rPr>
        <w:noProof/>
      </w:rPr>
      <w:drawing>
        <wp:inline distT="0" distB="0" distL="0" distR="0" wp14:anchorId="51334171" wp14:editId="36625F26">
          <wp:extent cx="5991225" cy="904875"/>
          <wp:effectExtent l="0" t="0" r="0" b="0"/>
          <wp:docPr id="1" name="Bild 1" descr="Briefkopf-bv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-bv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0FD7" w14:textId="77777777" w:rsidR="00F47075" w:rsidRDefault="00F470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69"/>
    <w:rsid w:val="000028E1"/>
    <w:rsid w:val="00007A58"/>
    <w:rsid w:val="00017436"/>
    <w:rsid w:val="000503F7"/>
    <w:rsid w:val="00052A1E"/>
    <w:rsid w:val="00060091"/>
    <w:rsid w:val="000A171B"/>
    <w:rsid w:val="000A1C4E"/>
    <w:rsid w:val="000A526A"/>
    <w:rsid w:val="000C2DA4"/>
    <w:rsid w:val="000D08EE"/>
    <w:rsid w:val="000D575D"/>
    <w:rsid w:val="000E47CF"/>
    <w:rsid w:val="000F076A"/>
    <w:rsid w:val="000F4084"/>
    <w:rsid w:val="0010737F"/>
    <w:rsid w:val="0011001B"/>
    <w:rsid w:val="00117088"/>
    <w:rsid w:val="00144F89"/>
    <w:rsid w:val="00176EB2"/>
    <w:rsid w:val="00185E43"/>
    <w:rsid w:val="00187CAE"/>
    <w:rsid w:val="001D4769"/>
    <w:rsid w:val="001E6E20"/>
    <w:rsid w:val="00214260"/>
    <w:rsid w:val="00216A0D"/>
    <w:rsid w:val="0023513B"/>
    <w:rsid w:val="00237B1E"/>
    <w:rsid w:val="0027262C"/>
    <w:rsid w:val="00277B4F"/>
    <w:rsid w:val="0028135E"/>
    <w:rsid w:val="00286343"/>
    <w:rsid w:val="0029072B"/>
    <w:rsid w:val="00295276"/>
    <w:rsid w:val="002C06D4"/>
    <w:rsid w:val="002F40C4"/>
    <w:rsid w:val="00326FAD"/>
    <w:rsid w:val="00362BAC"/>
    <w:rsid w:val="003670EA"/>
    <w:rsid w:val="00372A02"/>
    <w:rsid w:val="0038651A"/>
    <w:rsid w:val="00390A0A"/>
    <w:rsid w:val="00397725"/>
    <w:rsid w:val="003A1CF7"/>
    <w:rsid w:val="003A3FA6"/>
    <w:rsid w:val="003B47CA"/>
    <w:rsid w:val="003C0A72"/>
    <w:rsid w:val="003C2917"/>
    <w:rsid w:val="003C2C98"/>
    <w:rsid w:val="003C792E"/>
    <w:rsid w:val="003F1076"/>
    <w:rsid w:val="0041506D"/>
    <w:rsid w:val="004213F1"/>
    <w:rsid w:val="0042206C"/>
    <w:rsid w:val="00431587"/>
    <w:rsid w:val="00436E7C"/>
    <w:rsid w:val="004446FC"/>
    <w:rsid w:val="00445AB4"/>
    <w:rsid w:val="004A1139"/>
    <w:rsid w:val="004B2C08"/>
    <w:rsid w:val="004C01B3"/>
    <w:rsid w:val="004C1115"/>
    <w:rsid w:val="004C21CA"/>
    <w:rsid w:val="004D14B8"/>
    <w:rsid w:val="004E5A16"/>
    <w:rsid w:val="005132E9"/>
    <w:rsid w:val="00521FC7"/>
    <w:rsid w:val="0052536C"/>
    <w:rsid w:val="00535FBD"/>
    <w:rsid w:val="00536348"/>
    <w:rsid w:val="00551704"/>
    <w:rsid w:val="00556663"/>
    <w:rsid w:val="005939A2"/>
    <w:rsid w:val="005B28CF"/>
    <w:rsid w:val="005C0FD1"/>
    <w:rsid w:val="005D50C4"/>
    <w:rsid w:val="005D5D9A"/>
    <w:rsid w:val="005E4A04"/>
    <w:rsid w:val="005F0738"/>
    <w:rsid w:val="00616443"/>
    <w:rsid w:val="0066408B"/>
    <w:rsid w:val="00682D71"/>
    <w:rsid w:val="00683379"/>
    <w:rsid w:val="00690001"/>
    <w:rsid w:val="006A2B7B"/>
    <w:rsid w:val="006A4346"/>
    <w:rsid w:val="006A59D1"/>
    <w:rsid w:val="006B610A"/>
    <w:rsid w:val="006C4520"/>
    <w:rsid w:val="006C7E15"/>
    <w:rsid w:val="006D4AC7"/>
    <w:rsid w:val="006D6DA4"/>
    <w:rsid w:val="006E42BB"/>
    <w:rsid w:val="006E4406"/>
    <w:rsid w:val="006F59F2"/>
    <w:rsid w:val="0071127A"/>
    <w:rsid w:val="00722EA0"/>
    <w:rsid w:val="00754D49"/>
    <w:rsid w:val="0076125F"/>
    <w:rsid w:val="00770784"/>
    <w:rsid w:val="00772CD6"/>
    <w:rsid w:val="00792069"/>
    <w:rsid w:val="00795788"/>
    <w:rsid w:val="007B0643"/>
    <w:rsid w:val="007B79F9"/>
    <w:rsid w:val="007D75CE"/>
    <w:rsid w:val="00803125"/>
    <w:rsid w:val="00804A02"/>
    <w:rsid w:val="008103A0"/>
    <w:rsid w:val="00823FF5"/>
    <w:rsid w:val="00841609"/>
    <w:rsid w:val="00845C36"/>
    <w:rsid w:val="008568BB"/>
    <w:rsid w:val="00856C29"/>
    <w:rsid w:val="00882DC7"/>
    <w:rsid w:val="008D091C"/>
    <w:rsid w:val="008E2CD2"/>
    <w:rsid w:val="008E48FE"/>
    <w:rsid w:val="0090234C"/>
    <w:rsid w:val="009034EC"/>
    <w:rsid w:val="00903D74"/>
    <w:rsid w:val="009214BF"/>
    <w:rsid w:val="00922064"/>
    <w:rsid w:val="00951DA3"/>
    <w:rsid w:val="0097447A"/>
    <w:rsid w:val="0098106E"/>
    <w:rsid w:val="00981F61"/>
    <w:rsid w:val="00995E32"/>
    <w:rsid w:val="009E094C"/>
    <w:rsid w:val="009E13A6"/>
    <w:rsid w:val="009F17D7"/>
    <w:rsid w:val="00A27262"/>
    <w:rsid w:val="00A32F5A"/>
    <w:rsid w:val="00A56D8E"/>
    <w:rsid w:val="00A60B45"/>
    <w:rsid w:val="00A74BBF"/>
    <w:rsid w:val="00A81E5B"/>
    <w:rsid w:val="00AC4BE7"/>
    <w:rsid w:val="00AE4E1B"/>
    <w:rsid w:val="00AE611C"/>
    <w:rsid w:val="00AF7583"/>
    <w:rsid w:val="00B14A4D"/>
    <w:rsid w:val="00B2560A"/>
    <w:rsid w:val="00B40B42"/>
    <w:rsid w:val="00B41C6C"/>
    <w:rsid w:val="00B632DB"/>
    <w:rsid w:val="00B73E45"/>
    <w:rsid w:val="00B823EC"/>
    <w:rsid w:val="00B8528D"/>
    <w:rsid w:val="00BA5C0E"/>
    <w:rsid w:val="00BB5B1A"/>
    <w:rsid w:val="00BE3A90"/>
    <w:rsid w:val="00BE55DD"/>
    <w:rsid w:val="00BF1D71"/>
    <w:rsid w:val="00C00CB9"/>
    <w:rsid w:val="00C1799A"/>
    <w:rsid w:val="00C246C4"/>
    <w:rsid w:val="00C26667"/>
    <w:rsid w:val="00C34332"/>
    <w:rsid w:val="00C45DAD"/>
    <w:rsid w:val="00C51A75"/>
    <w:rsid w:val="00C6436A"/>
    <w:rsid w:val="00C964DF"/>
    <w:rsid w:val="00C976CC"/>
    <w:rsid w:val="00CA3911"/>
    <w:rsid w:val="00CB5F70"/>
    <w:rsid w:val="00CC58FA"/>
    <w:rsid w:val="00CC7CB7"/>
    <w:rsid w:val="00CE593B"/>
    <w:rsid w:val="00CE7179"/>
    <w:rsid w:val="00D065E1"/>
    <w:rsid w:val="00D1017E"/>
    <w:rsid w:val="00D23BA4"/>
    <w:rsid w:val="00D32801"/>
    <w:rsid w:val="00D4515C"/>
    <w:rsid w:val="00D567D8"/>
    <w:rsid w:val="00D571EA"/>
    <w:rsid w:val="00D6373D"/>
    <w:rsid w:val="00D67D32"/>
    <w:rsid w:val="00D754B8"/>
    <w:rsid w:val="00DA3717"/>
    <w:rsid w:val="00DA6408"/>
    <w:rsid w:val="00DD6A70"/>
    <w:rsid w:val="00DF23AA"/>
    <w:rsid w:val="00E00004"/>
    <w:rsid w:val="00E01A51"/>
    <w:rsid w:val="00E12AE3"/>
    <w:rsid w:val="00E165A8"/>
    <w:rsid w:val="00E27C3E"/>
    <w:rsid w:val="00E400D9"/>
    <w:rsid w:val="00E405CA"/>
    <w:rsid w:val="00E42C32"/>
    <w:rsid w:val="00E44516"/>
    <w:rsid w:val="00E45E85"/>
    <w:rsid w:val="00E46420"/>
    <w:rsid w:val="00E55BDE"/>
    <w:rsid w:val="00E565BB"/>
    <w:rsid w:val="00E67D26"/>
    <w:rsid w:val="00E74FF6"/>
    <w:rsid w:val="00E87F3C"/>
    <w:rsid w:val="00E91E19"/>
    <w:rsid w:val="00EA6818"/>
    <w:rsid w:val="00EB740D"/>
    <w:rsid w:val="00ED4006"/>
    <w:rsid w:val="00ED526D"/>
    <w:rsid w:val="00ED65F7"/>
    <w:rsid w:val="00EE327E"/>
    <w:rsid w:val="00EE33D2"/>
    <w:rsid w:val="00EF36DE"/>
    <w:rsid w:val="00F06C65"/>
    <w:rsid w:val="00F11554"/>
    <w:rsid w:val="00F24ED1"/>
    <w:rsid w:val="00F34989"/>
    <w:rsid w:val="00F42018"/>
    <w:rsid w:val="00F45B1E"/>
    <w:rsid w:val="00F46812"/>
    <w:rsid w:val="00F47075"/>
    <w:rsid w:val="00F915F0"/>
    <w:rsid w:val="00F96623"/>
    <w:rsid w:val="00FB330C"/>
    <w:rsid w:val="00FB66F6"/>
    <w:rsid w:val="00FD2217"/>
    <w:rsid w:val="00FE1125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75DA8"/>
  <w15:chartTrackingRefBased/>
  <w15:docId w15:val="{2DC96467-3109-4232-B14C-03BA0A2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611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8D09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pPr>
      <w:tabs>
        <w:tab w:val="left" w:pos="0"/>
      </w:tabs>
    </w:pPr>
    <w:rPr>
      <w:szCs w:val="20"/>
    </w:rPr>
  </w:style>
  <w:style w:type="character" w:styleId="Hyperlink">
    <w:name w:val="Hyperlink"/>
    <w:rsid w:val="00BE3A90"/>
    <w:rPr>
      <w:color w:val="0000FF"/>
      <w:u w:val="single"/>
    </w:rPr>
  </w:style>
  <w:style w:type="paragraph" w:styleId="Sprechblasentext">
    <w:name w:val="Balloon Text"/>
    <w:basedOn w:val="Standard"/>
    <w:semiHidden/>
    <w:rsid w:val="00A32F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E47CF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lengitternetz">
    <w:name w:val="Tabellengitternetz"/>
    <w:basedOn w:val="NormaleTabelle"/>
    <w:rsid w:val="008D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6A434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gs@bvsh.d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ketball\Formulare\Diverse\BVSH%20Disqualifitkat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852E640E9418A41DEA8DD69EB1E" ma:contentTypeVersion="17" ma:contentTypeDescription="Ein neues Dokument erstellen." ma:contentTypeScope="" ma:versionID="b05214396c1f68c413dc052779655dd7">
  <xsd:schema xmlns:xsd="http://www.w3.org/2001/XMLSchema" xmlns:xs="http://www.w3.org/2001/XMLSchema" xmlns:p="http://schemas.microsoft.com/office/2006/metadata/properties" xmlns:ns2="f9a73479-c85f-4a60-8254-b0dba5137ed2" xmlns:ns3="9e446f90-c069-4c4a-b7d0-e7c7ad741659" targetNamespace="http://schemas.microsoft.com/office/2006/metadata/properties" ma:root="true" ma:fieldsID="792e5b8c902b0577e86f50a38a89d763" ns2:_="" ns3:_="">
    <xsd:import namespace="f9a73479-c85f-4a60-8254-b0dba5137ed2"/>
    <xsd:import namespace="9e446f90-c069-4c4a-b7d0-e7c7ad741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3479-c85f-4a60-8254-b0dba513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37449e-2a05-48b2-97f5-25e250430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6f90-c069-4c4a-b7d0-e7c7ad74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b5dfe-c61b-4da1-b91d-d5a997e3f97e}" ma:internalName="TaxCatchAll" ma:showField="CatchAllData" ma:web="9e446f90-c069-4c4a-b7d0-e7c7ad74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73479-c85f-4a60-8254-b0dba5137ed2">
      <Terms xmlns="http://schemas.microsoft.com/office/infopath/2007/PartnerControls"/>
    </lcf76f155ced4ddcb4097134ff3c332f>
    <TaxCatchAll xmlns="9e446f90-c069-4c4a-b7d0-e7c7ad741659" xsi:nil="true"/>
  </documentManagement>
</p:properties>
</file>

<file path=customXml/itemProps1.xml><?xml version="1.0" encoding="utf-8"?>
<ds:datastoreItem xmlns:ds="http://schemas.openxmlformats.org/officeDocument/2006/customXml" ds:itemID="{D839AA87-DCB0-4616-BC3F-CFDB8DA15EB7}"/>
</file>

<file path=customXml/itemProps2.xml><?xml version="1.0" encoding="utf-8"?>
<ds:datastoreItem xmlns:ds="http://schemas.openxmlformats.org/officeDocument/2006/customXml" ds:itemID="{90F787A2-098B-4A1F-927C-A099947F6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7C6B8-D447-4D63-AD2A-F5CAF3DAA42A}">
  <ds:schemaRefs>
    <ds:schemaRef ds:uri="http://schemas.microsoft.com/office/2006/metadata/properties"/>
    <ds:schemaRef ds:uri="http://schemas.microsoft.com/office/infopath/2007/PartnerControls"/>
    <ds:schemaRef ds:uri="f9a73479-c85f-4a60-8254-b0dba5137ed2"/>
    <ds:schemaRef ds:uri="9e446f90-c069-4c4a-b7d0-e7c7ad741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BVSH Disqualifitkation.dot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Basketball-Verband Schleswig-Holstein e</vt:lpstr>
    </vt:vector>
  </TitlesOfParts>
  <Company>Home</Company>
  <LinksUpToDate>false</LinksUpToDate>
  <CharactersWithSpaces>1239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mailto:jschwark@bvsh.de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Basketball-Verband Schleswig-Holstein e</dc:title>
  <dc:subject/>
  <dc:creator>Alex</dc:creator>
  <cp:keywords/>
  <dc:description/>
  <cp:lastModifiedBy>Frank Schlösser</cp:lastModifiedBy>
  <cp:revision>31</cp:revision>
  <cp:lastPrinted>2007-08-20T14:56:00Z</cp:lastPrinted>
  <dcterms:created xsi:type="dcterms:W3CDTF">2019-06-24T17:32:00Z</dcterms:created>
  <dcterms:modified xsi:type="dcterms:W3CDTF">2023-10-06T18:50:00Z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0x010100E9CA5852E640E9418A41DEA8DD69EB1E</vt:lpwstr>
  </property>
  <property fmtid="{D5CDD505-2E9C-101B-9397-08002B2CF9AE}" pid="3" name="MediaServiceImageTags">
    <vt:lpwstr/>
  </property>
</Properties>
</file>